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BB" w:rsidRDefault="000241BB">
      <w:r>
        <w:separator/>
      </w:r>
    </w:p>
  </w:endnote>
  <w:endnote w:type="continuationSeparator" w:id="0">
    <w:p w:rsidR="000241BB" w:rsidRDefault="0002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F64E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2A5497">
      <w:rPr>
        <w:sz w:val="22"/>
        <w:lang w:val="sl-SI"/>
      </w:rPr>
      <w:t>CESDP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5C4713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BB" w:rsidRDefault="000241BB">
      <w:r>
        <w:separator/>
      </w:r>
    </w:p>
  </w:footnote>
  <w:footnote w:type="continuationSeparator" w:id="0">
    <w:p w:rsidR="000241BB" w:rsidRDefault="0002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B2" w:rsidRPr="008C7CB2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>Proceedings of the 3</w:t>
    </w:r>
    <w:r w:rsidRPr="00390195">
      <w:rPr>
        <w:i/>
        <w:vertAlign w:val="superscript"/>
        <w:lang w:val="en-CA"/>
      </w:rPr>
      <w:t>rd</w:t>
    </w:r>
    <w:r w:rsidRPr="008C7CB2">
      <w:rPr>
        <w:i/>
        <w:lang w:val="en-CA"/>
      </w:rPr>
      <w:t xml:space="preserve"> World Congress on Civil, Structural, and Environmental Engineering (CSEE’18)</w:t>
    </w:r>
  </w:p>
  <w:p w:rsidR="008C7CB2" w:rsidRDefault="00E0349E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Budapest, Hungary – April 8 - 10</w:t>
    </w:r>
    <w:r w:rsidR="008C7CB2" w:rsidRPr="008C7CB2">
      <w:rPr>
        <w:i/>
        <w:lang w:val="en-CA"/>
      </w:rPr>
      <w:t>, 2018</w:t>
    </w:r>
  </w:p>
  <w:p w:rsidR="00156C71" w:rsidRDefault="002A5497" w:rsidP="005C471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ICESDP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1BB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F4C3D"/>
    <w:rsid w:val="001F57B9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55D4A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C4713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32BC-332F-416F-A7D8-4036FD0C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4</cp:revision>
  <cp:lastPrinted>2012-10-24T18:06:00Z</cp:lastPrinted>
  <dcterms:created xsi:type="dcterms:W3CDTF">2017-04-20T19:03:00Z</dcterms:created>
  <dcterms:modified xsi:type="dcterms:W3CDTF">2017-08-17T17:11:00Z</dcterms:modified>
</cp:coreProperties>
</file>